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2" w:rsidRPr="00C80BFB" w:rsidRDefault="00436DF2" w:rsidP="00CF334C">
      <w:pPr>
        <w:jc w:val="center"/>
        <w:rPr>
          <w:rFonts w:ascii="Arial" w:hAnsi="Arial" w:cs="Arial"/>
          <w:b/>
          <w:sz w:val="28"/>
          <w:szCs w:val="28"/>
        </w:rPr>
      </w:pPr>
      <w:r w:rsidRPr="00C80BFB">
        <w:rPr>
          <w:rFonts w:ascii="Arial" w:hAnsi="Arial" w:cs="Arial"/>
          <w:b/>
          <w:sz w:val="28"/>
          <w:szCs w:val="28"/>
        </w:rPr>
        <w:t>Žádost o udělení stipendia</w:t>
      </w:r>
    </w:p>
    <w:p w:rsidR="00436DF2" w:rsidRPr="00C80BFB" w:rsidRDefault="00436DF2" w:rsidP="00CF334C">
      <w:pPr>
        <w:jc w:val="center"/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z prostředků projektu specifického výzkumu Geografického ústavu:</w:t>
      </w:r>
    </w:p>
    <w:p w:rsidR="00436DF2" w:rsidRPr="00CF334C" w:rsidRDefault="00436DF2" w:rsidP="00CF334C">
      <w:pPr>
        <w:jc w:val="center"/>
        <w:rPr>
          <w:rFonts w:ascii="Arial" w:hAnsi="Arial" w:cs="Arial"/>
          <w:b/>
          <w:sz w:val="24"/>
          <w:szCs w:val="24"/>
        </w:rPr>
      </w:pPr>
      <w:r w:rsidRPr="00CF334C">
        <w:rPr>
          <w:rFonts w:ascii="Arial" w:hAnsi="Arial" w:cs="Arial"/>
          <w:b/>
          <w:sz w:val="24"/>
          <w:szCs w:val="24"/>
        </w:rPr>
        <w:t>kategorie C. - Podpora výzkumné činnosti v rámci disertační práce a podpora dalšího vzdělávání mimo MU</w:t>
      </w:r>
    </w:p>
    <w:p w:rsidR="00436DF2" w:rsidRPr="009829A0" w:rsidRDefault="00436DF2" w:rsidP="00CF334C">
      <w:pPr>
        <w:jc w:val="center"/>
        <w:rPr>
          <w:rFonts w:ascii="Arial" w:hAnsi="Arial" w:cs="Arial"/>
          <w:sz w:val="20"/>
          <w:szCs w:val="20"/>
        </w:rPr>
      </w:pPr>
    </w:p>
    <w:p w:rsidR="00436DF2" w:rsidRPr="006772E0" w:rsidRDefault="00436DF2" w:rsidP="00CF334C">
      <w:pPr>
        <w:rPr>
          <w:rFonts w:ascii="Arial" w:hAnsi="Arial" w:cs="Arial"/>
          <w:b/>
          <w:sz w:val="24"/>
          <w:szCs w:val="24"/>
        </w:rPr>
      </w:pPr>
      <w:r w:rsidRPr="006772E0">
        <w:rPr>
          <w:rFonts w:ascii="Arial" w:hAnsi="Arial" w:cs="Arial"/>
          <w:b/>
          <w:sz w:val="24"/>
          <w:szCs w:val="24"/>
        </w:rPr>
        <w:t>Student</w:t>
      </w:r>
    </w:p>
    <w:p w:rsidR="00436DF2" w:rsidRPr="006772E0" w:rsidRDefault="00436DF2" w:rsidP="00CF334C">
      <w:pPr>
        <w:rPr>
          <w:rFonts w:ascii="Arial" w:hAnsi="Arial" w:cs="Arial"/>
          <w:sz w:val="24"/>
          <w:szCs w:val="24"/>
        </w:rPr>
      </w:pPr>
      <w:r w:rsidRPr="006772E0">
        <w:rPr>
          <w:rFonts w:ascii="Arial" w:hAnsi="Arial" w:cs="Arial"/>
          <w:sz w:val="24"/>
          <w:szCs w:val="24"/>
        </w:rPr>
        <w:t>Jméno a příjmení:</w:t>
      </w:r>
    </w:p>
    <w:p w:rsidR="00436DF2" w:rsidRPr="006772E0" w:rsidRDefault="00436DF2" w:rsidP="00CF334C">
      <w:pPr>
        <w:rPr>
          <w:rFonts w:ascii="Arial" w:hAnsi="Arial" w:cs="Arial"/>
          <w:sz w:val="24"/>
          <w:szCs w:val="24"/>
        </w:rPr>
      </w:pPr>
      <w:r w:rsidRPr="006772E0">
        <w:rPr>
          <w:rFonts w:ascii="Arial" w:hAnsi="Arial" w:cs="Arial"/>
          <w:sz w:val="24"/>
          <w:szCs w:val="24"/>
        </w:rPr>
        <w:t>UČO:</w:t>
      </w:r>
    </w:p>
    <w:p w:rsidR="00436DF2" w:rsidRPr="00CF334C" w:rsidRDefault="00436DF2" w:rsidP="00CF334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F334C">
        <w:rPr>
          <w:rFonts w:ascii="Arial" w:hAnsi="Arial" w:cs="Arial"/>
          <w:b/>
          <w:sz w:val="24"/>
          <w:szCs w:val="24"/>
        </w:rPr>
        <w:t>Popis požadavku</w:t>
      </w:r>
    </w:p>
    <w:p w:rsidR="00436DF2" w:rsidRDefault="00436DF2" w:rsidP="00CF334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F334C">
        <w:rPr>
          <w:rFonts w:ascii="Arial" w:hAnsi="Arial" w:cs="Arial"/>
          <w:sz w:val="24"/>
          <w:szCs w:val="24"/>
        </w:rPr>
        <w:t>Podpora výzkumu (</w:t>
      </w:r>
      <w:r>
        <w:rPr>
          <w:rFonts w:ascii="Arial" w:hAnsi="Arial" w:cs="Arial"/>
          <w:sz w:val="24"/>
          <w:szCs w:val="24"/>
        </w:rPr>
        <w:t>specifikace požadavku, cena, popis potenciálních výstupů výzkumu – plánované publikace)</w:t>
      </w:r>
    </w:p>
    <w:p w:rsidR="00436DF2" w:rsidRDefault="00436DF2" w:rsidP="00CF334C">
      <w:pPr>
        <w:pStyle w:val="ListParagraph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6DF2" w:rsidRDefault="00436DF2" w:rsidP="00CF334C">
      <w:pPr>
        <w:pStyle w:val="ListParagraph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pStyle w:val="ListParagraph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pStyle w:val="ListParagraph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pStyle w:val="ListParagraph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Pr="00CF334C" w:rsidRDefault="00436DF2" w:rsidP="00CF334C">
      <w:pPr>
        <w:pStyle w:val="ListParagraph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Pr="00CF334C" w:rsidRDefault="00436DF2" w:rsidP="00CF334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F334C">
        <w:rPr>
          <w:rFonts w:ascii="Arial" w:hAnsi="Arial" w:cs="Arial"/>
          <w:sz w:val="24"/>
          <w:szCs w:val="24"/>
        </w:rPr>
        <w:t>Podpora dalšího vzdělávání mimo MU</w:t>
      </w:r>
      <w:r>
        <w:rPr>
          <w:rFonts w:ascii="Arial" w:hAnsi="Arial" w:cs="Arial"/>
          <w:sz w:val="24"/>
          <w:szCs w:val="24"/>
        </w:rPr>
        <w:t xml:space="preserve"> (název akce, termín, objasnění vztahu k tématu disertace)</w:t>
      </w:r>
    </w:p>
    <w:p w:rsidR="00436DF2" w:rsidRDefault="00436DF2" w:rsidP="00CF334C">
      <w:pPr>
        <w:ind w:left="4343" w:hanging="4343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ind w:left="4343" w:hanging="4343"/>
        <w:rPr>
          <w:rFonts w:ascii="Arial" w:hAnsi="Arial" w:cs="Arial"/>
          <w:sz w:val="24"/>
          <w:szCs w:val="24"/>
        </w:rPr>
      </w:pPr>
    </w:p>
    <w:p w:rsidR="00436DF2" w:rsidRPr="006772E0" w:rsidRDefault="00436DF2" w:rsidP="00CF334C">
      <w:pPr>
        <w:ind w:left="4343" w:hanging="4343"/>
        <w:rPr>
          <w:rFonts w:ascii="Arial" w:hAnsi="Arial" w:cs="Arial"/>
          <w:sz w:val="24"/>
          <w:szCs w:val="24"/>
        </w:rPr>
      </w:pP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Datum a podpis studenta:</w:t>
      </w: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</w:p>
    <w:p w:rsidR="00436DF2" w:rsidRPr="00C80BFB" w:rsidRDefault="00436DF2" w:rsidP="00CF334C">
      <w:pPr>
        <w:rPr>
          <w:rFonts w:ascii="Arial" w:hAnsi="Arial" w:cs="Arial"/>
          <w:b/>
          <w:sz w:val="24"/>
          <w:szCs w:val="24"/>
        </w:rPr>
      </w:pPr>
      <w:r w:rsidRPr="00C80BFB">
        <w:rPr>
          <w:rFonts w:ascii="Arial" w:hAnsi="Arial" w:cs="Arial"/>
          <w:b/>
          <w:sz w:val="24"/>
          <w:szCs w:val="24"/>
        </w:rPr>
        <w:t>Doporučení školitele</w:t>
      </w: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Jméno:</w:t>
      </w: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Datum a podpis:</w:t>
      </w:r>
    </w:p>
    <w:p w:rsidR="00436DF2" w:rsidRPr="006772E0" w:rsidRDefault="00436DF2" w:rsidP="00CF334C">
      <w:pPr>
        <w:rPr>
          <w:rFonts w:ascii="Arial" w:hAnsi="Arial" w:cs="Arial"/>
          <w:sz w:val="24"/>
          <w:szCs w:val="24"/>
        </w:rPr>
      </w:pPr>
    </w:p>
    <w:p w:rsidR="00436DF2" w:rsidRDefault="00436DF2"/>
    <w:sectPr w:rsidR="00436DF2" w:rsidSect="004A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753"/>
    <w:multiLevelType w:val="hybridMultilevel"/>
    <w:tmpl w:val="25AA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34C"/>
    <w:rsid w:val="000D373D"/>
    <w:rsid w:val="00202BD5"/>
    <w:rsid w:val="00436DF2"/>
    <w:rsid w:val="004A3BEF"/>
    <w:rsid w:val="00576DAB"/>
    <w:rsid w:val="006772E0"/>
    <w:rsid w:val="009829A0"/>
    <w:rsid w:val="00BD79B8"/>
    <w:rsid w:val="00C80BFB"/>
    <w:rsid w:val="00CF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75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Petr Dobrovolný</cp:lastModifiedBy>
  <cp:revision>2</cp:revision>
  <dcterms:created xsi:type="dcterms:W3CDTF">2012-04-03T11:54:00Z</dcterms:created>
  <dcterms:modified xsi:type="dcterms:W3CDTF">2012-04-03T13:47:00Z</dcterms:modified>
</cp:coreProperties>
</file>